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14677" w14:textId="77777777" w:rsidR="0060195D" w:rsidRDefault="0060195D" w:rsidP="0060195D">
      <w:pPr>
        <w:rPr>
          <w:rFonts w:ascii="Montserrat" w:hAnsi="Montserrat" w:cs="Times New Roman (Body CS)"/>
        </w:rPr>
      </w:pPr>
    </w:p>
    <w:p w14:paraId="4DD8FDE6" w14:textId="77777777" w:rsidR="00CE5AA5" w:rsidRDefault="00CE5AA5" w:rsidP="00CE5AA5">
      <w:pPr>
        <w:rPr>
          <w:sz w:val="20"/>
        </w:rPr>
      </w:pPr>
    </w:p>
    <w:p w14:paraId="63B8C28A" w14:textId="77777777" w:rsidR="00D6639F" w:rsidRDefault="00D6639F" w:rsidP="00D6639F"/>
    <w:p w14:paraId="420C2078" w14:textId="77777777" w:rsidR="00D6639F" w:rsidRPr="000967E8" w:rsidRDefault="00D6639F" w:rsidP="00D6639F">
      <w:pPr>
        <w:spacing w:after="400" w:line="276" w:lineRule="auto"/>
        <w:jc w:val="center"/>
        <w:rPr>
          <w:rFonts w:ascii="Arial" w:eastAsiaTheme="minorEastAsia" w:hAnsi="Arial" w:cs="Arial"/>
          <w:b/>
          <w:color w:val="2E74B5" w:themeColor="accent5" w:themeShade="BF"/>
          <w:sz w:val="28"/>
          <w:szCs w:val="28"/>
          <w:u w:val="single"/>
          <w:lang w:eastAsia="en-GB"/>
        </w:rPr>
      </w:pPr>
      <w:r w:rsidRPr="000967E8">
        <w:rPr>
          <w:rFonts w:ascii="Arial" w:eastAsiaTheme="minorEastAsia" w:hAnsi="Arial" w:cs="Arial"/>
          <w:b/>
          <w:color w:val="2E74B5" w:themeColor="accent5" w:themeShade="BF"/>
          <w:sz w:val="28"/>
          <w:szCs w:val="28"/>
          <w:u w:val="single"/>
          <w:lang w:eastAsia="en-GB"/>
        </w:rPr>
        <w:t>IN-HOUSE COMPLAINTS PROCEDURE</w:t>
      </w:r>
    </w:p>
    <w:p w14:paraId="66466A7E" w14:textId="77777777" w:rsidR="00D6639F" w:rsidRPr="000967E8" w:rsidRDefault="00D6639F" w:rsidP="00D6639F">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are committed to providing a professional service to all our clients and customers.  When something goes wrong, we need you to tell us about it.  This will help us to improve our standards.</w:t>
      </w:r>
    </w:p>
    <w:p w14:paraId="367047E1" w14:textId="77777777" w:rsidR="00D6639F" w:rsidRDefault="00D6639F" w:rsidP="00D6639F">
      <w:pPr>
        <w:spacing w:after="200" w:line="276" w:lineRule="auto"/>
        <w:jc w:val="both"/>
        <w:rPr>
          <w:rFonts w:ascii="Arial" w:eastAsiaTheme="minorEastAsia" w:hAnsi="Arial" w:cs="Arial"/>
          <w:lang w:eastAsia="en-GB"/>
        </w:rPr>
      </w:pPr>
      <w:r w:rsidRPr="007A7E39">
        <w:rPr>
          <w:rFonts w:ascii="Arial" w:eastAsiaTheme="minorEastAsia" w:hAnsi="Arial" w:cs="Arial"/>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0C824FFE" w14:textId="77777777" w:rsidR="00D6639F" w:rsidRPr="000967E8" w:rsidRDefault="00D6639F" w:rsidP="00D6639F">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What will happen next?</w:t>
      </w:r>
    </w:p>
    <w:p w14:paraId="7E438129" w14:textId="77777777" w:rsidR="00D6639F" w:rsidRPr="000967E8" w:rsidRDefault="00D6639F" w:rsidP="00D6639F">
      <w:pPr>
        <w:pStyle w:val="ListParagraph"/>
        <w:numPr>
          <w:ilvl w:val="0"/>
          <w:numId w:val="1"/>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 xml:space="preserve">We will send you a letter acknowledging receipt of </w:t>
      </w:r>
      <w:proofErr w:type="gramStart"/>
      <w:r w:rsidRPr="000967E8">
        <w:rPr>
          <w:rFonts w:ascii="Arial" w:eastAsiaTheme="minorEastAsia" w:hAnsi="Arial" w:cs="Arial"/>
          <w:lang w:eastAsia="en-GB"/>
        </w:rPr>
        <w:t>you</w:t>
      </w:r>
      <w:proofErr w:type="gramEnd"/>
      <w:r w:rsidRPr="000967E8">
        <w:rPr>
          <w:rFonts w:ascii="Arial" w:eastAsiaTheme="minorEastAsia" w:hAnsi="Arial" w:cs="Arial"/>
          <w:lang w:eastAsia="en-GB"/>
        </w:rPr>
        <w:t xml:space="preserve"> complaint within three working days of receiving it, enclosing a copy of this procedure.</w:t>
      </w:r>
    </w:p>
    <w:p w14:paraId="7EBF0371" w14:textId="77777777" w:rsidR="00D6639F" w:rsidRPr="000967E8" w:rsidRDefault="00D6639F" w:rsidP="00D6639F">
      <w:pPr>
        <w:pStyle w:val="ListParagraph"/>
        <w:spacing w:after="200" w:line="276" w:lineRule="auto"/>
        <w:jc w:val="both"/>
        <w:rPr>
          <w:rFonts w:ascii="Arial" w:eastAsiaTheme="minorEastAsia" w:hAnsi="Arial" w:cs="Arial"/>
          <w:lang w:eastAsia="en-GB"/>
        </w:rPr>
      </w:pPr>
    </w:p>
    <w:p w14:paraId="00F40881" w14:textId="77777777" w:rsidR="00D6639F" w:rsidRPr="000967E8" w:rsidRDefault="00D6639F" w:rsidP="00D6639F">
      <w:pPr>
        <w:pStyle w:val="ListParagraph"/>
        <w:numPr>
          <w:ilvl w:val="0"/>
          <w:numId w:val="1"/>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2CF6F97B" w14:textId="77777777" w:rsidR="00D6639F" w:rsidRPr="000967E8" w:rsidRDefault="00D6639F" w:rsidP="00D6639F">
      <w:pPr>
        <w:pStyle w:val="ListParagraph"/>
        <w:spacing w:after="200" w:line="276" w:lineRule="auto"/>
        <w:jc w:val="both"/>
        <w:rPr>
          <w:rFonts w:ascii="Arial" w:eastAsiaTheme="minorEastAsia" w:hAnsi="Arial" w:cs="Arial"/>
          <w:lang w:eastAsia="en-GB"/>
        </w:rPr>
      </w:pPr>
    </w:p>
    <w:p w14:paraId="19CDBB81" w14:textId="77777777" w:rsidR="00D6639F" w:rsidRPr="000967E8" w:rsidRDefault="00D6639F" w:rsidP="00D6639F">
      <w:pPr>
        <w:pStyle w:val="ListParagraph"/>
        <w:numPr>
          <w:ilvl w:val="0"/>
          <w:numId w:val="1"/>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 xml:space="preserve">If, at this stage, you are still not satisfied, you should contact us again and we will arrange for a separate review to take place by </w:t>
      </w:r>
      <w:r>
        <w:rPr>
          <w:rFonts w:ascii="Arial" w:eastAsiaTheme="minorEastAsia" w:hAnsi="Arial" w:cs="Arial"/>
          <w:lang w:eastAsia="en-GB"/>
        </w:rPr>
        <w:t xml:space="preserve">a senior member of staff. </w:t>
      </w:r>
    </w:p>
    <w:p w14:paraId="049EFE59" w14:textId="77777777" w:rsidR="00D6639F" w:rsidRPr="000967E8" w:rsidRDefault="00D6639F" w:rsidP="00D6639F">
      <w:pPr>
        <w:pStyle w:val="ListParagraph"/>
        <w:spacing w:after="200" w:line="276" w:lineRule="auto"/>
        <w:jc w:val="both"/>
        <w:rPr>
          <w:rFonts w:ascii="Arial" w:eastAsiaTheme="minorEastAsia" w:hAnsi="Arial" w:cs="Arial"/>
          <w:lang w:eastAsia="en-GB"/>
        </w:rPr>
      </w:pPr>
    </w:p>
    <w:p w14:paraId="62905A2F" w14:textId="77777777" w:rsidR="00D6639F" w:rsidRDefault="00D6639F" w:rsidP="00D6639F">
      <w:pPr>
        <w:pStyle w:val="ListParagraph"/>
        <w:numPr>
          <w:ilvl w:val="0"/>
          <w:numId w:val="1"/>
        </w:numPr>
        <w:spacing w:after="300" w:line="276" w:lineRule="auto"/>
        <w:jc w:val="both"/>
        <w:rPr>
          <w:rFonts w:ascii="Arial" w:eastAsiaTheme="minorEastAsia" w:hAnsi="Arial" w:cs="Arial"/>
          <w:lang w:eastAsia="en-GB"/>
        </w:rPr>
      </w:pPr>
      <w:r w:rsidRPr="000967E8">
        <w:rPr>
          <w:rFonts w:ascii="Arial" w:eastAsiaTheme="minorEastAsia" w:hAnsi="Arial" w:cs="Arial"/>
          <w:lang w:eastAsia="en-GB"/>
        </w:rPr>
        <w:t>We will write to you within 15 working days of receiving your request for a review, confirming our final viewpoint</w:t>
      </w:r>
      <w:r>
        <w:rPr>
          <w:rFonts w:ascii="Arial" w:eastAsiaTheme="minorEastAsia" w:hAnsi="Arial" w:cs="Arial"/>
          <w:lang w:eastAsia="en-GB"/>
        </w:rPr>
        <w:t xml:space="preserve"> on the matter</w:t>
      </w:r>
      <w:r w:rsidRPr="000967E8">
        <w:rPr>
          <w:rFonts w:ascii="Arial" w:eastAsiaTheme="minorEastAsia" w:hAnsi="Arial" w:cs="Arial"/>
          <w:lang w:eastAsia="en-GB"/>
        </w:rPr>
        <w:t>.</w:t>
      </w:r>
    </w:p>
    <w:p w14:paraId="56E0A7F5" w14:textId="77777777" w:rsidR="00D6639F" w:rsidRPr="00844D29" w:rsidRDefault="00D6639F" w:rsidP="00D6639F">
      <w:pPr>
        <w:pStyle w:val="ListParagraph"/>
        <w:rPr>
          <w:rFonts w:ascii="Arial" w:eastAsiaTheme="minorEastAsia" w:hAnsi="Arial" w:cs="Arial"/>
          <w:lang w:eastAsia="en-GB"/>
        </w:rPr>
      </w:pPr>
    </w:p>
    <w:p w14:paraId="0398534D" w14:textId="77777777" w:rsidR="00D6639F" w:rsidRDefault="00D6639F" w:rsidP="00D6639F">
      <w:pPr>
        <w:spacing w:after="300" w:line="276" w:lineRule="auto"/>
        <w:jc w:val="both"/>
        <w:rPr>
          <w:rFonts w:ascii="Arial" w:eastAsiaTheme="minorEastAsia" w:hAnsi="Arial" w:cs="Arial"/>
          <w:lang w:eastAsia="en-GB"/>
        </w:rPr>
      </w:pPr>
    </w:p>
    <w:p w14:paraId="05C056AA" w14:textId="77777777" w:rsidR="00D6639F" w:rsidRDefault="00D6639F" w:rsidP="00D6639F">
      <w:pPr>
        <w:spacing w:after="300" w:line="276" w:lineRule="auto"/>
        <w:jc w:val="both"/>
        <w:rPr>
          <w:rFonts w:ascii="Arial" w:eastAsiaTheme="minorEastAsia" w:hAnsi="Arial" w:cs="Arial"/>
          <w:lang w:eastAsia="en-GB"/>
        </w:rPr>
      </w:pPr>
    </w:p>
    <w:p w14:paraId="3EC9793F" w14:textId="77777777" w:rsidR="00D6639F" w:rsidRDefault="00D6639F" w:rsidP="00D6639F">
      <w:pPr>
        <w:spacing w:after="300" w:line="276" w:lineRule="auto"/>
        <w:jc w:val="both"/>
        <w:rPr>
          <w:rFonts w:ascii="Arial" w:eastAsiaTheme="minorEastAsia" w:hAnsi="Arial" w:cs="Arial"/>
          <w:lang w:eastAsia="en-GB"/>
        </w:rPr>
      </w:pPr>
    </w:p>
    <w:p w14:paraId="523D3649" w14:textId="77777777" w:rsidR="00D6639F" w:rsidRDefault="00D6639F" w:rsidP="00D6639F">
      <w:pPr>
        <w:spacing w:after="300" w:line="276" w:lineRule="auto"/>
        <w:jc w:val="both"/>
        <w:rPr>
          <w:rFonts w:ascii="Arial" w:eastAsiaTheme="minorEastAsia" w:hAnsi="Arial" w:cs="Arial"/>
          <w:lang w:eastAsia="en-GB"/>
        </w:rPr>
      </w:pPr>
    </w:p>
    <w:p w14:paraId="1158648A" w14:textId="77777777" w:rsidR="00D6639F" w:rsidRPr="00844D29" w:rsidRDefault="00D6639F" w:rsidP="00D6639F">
      <w:pPr>
        <w:spacing w:after="300" w:line="276" w:lineRule="auto"/>
        <w:jc w:val="both"/>
        <w:rPr>
          <w:rFonts w:ascii="Arial" w:eastAsiaTheme="minorEastAsia" w:hAnsi="Arial" w:cs="Arial"/>
          <w:lang w:eastAsia="en-GB"/>
        </w:rPr>
      </w:pPr>
    </w:p>
    <w:p w14:paraId="0715C9B1" w14:textId="77777777" w:rsidR="00D6639F" w:rsidRDefault="00D6639F" w:rsidP="00D6639F">
      <w:pPr>
        <w:spacing w:after="200" w:line="276" w:lineRule="auto"/>
        <w:jc w:val="both"/>
        <w:rPr>
          <w:rFonts w:ascii="Arial" w:eastAsiaTheme="minorEastAsia" w:hAnsi="Arial" w:cs="Arial"/>
          <w:lang w:eastAsia="en-GB"/>
        </w:rPr>
      </w:pPr>
      <w:r>
        <w:rPr>
          <w:rFonts w:ascii="Arial" w:eastAsiaTheme="minorEastAsia" w:hAnsi="Arial" w:cs="Arial"/>
          <w:lang w:eastAsia="en-GB"/>
        </w:rPr>
        <w:t>If you remain dissatisfied</w:t>
      </w:r>
      <w:r w:rsidRPr="000967E8">
        <w:rPr>
          <w:rFonts w:ascii="Arial" w:eastAsiaTheme="minorEastAsia" w:hAnsi="Arial" w:cs="Arial"/>
          <w:lang w:eastAsia="en-GB"/>
        </w:rPr>
        <w:t>, you can then contact</w:t>
      </w:r>
      <w:r>
        <w:rPr>
          <w:rFonts w:ascii="Arial" w:eastAsiaTheme="minorEastAsia" w:hAnsi="Arial" w:cs="Arial"/>
          <w:lang w:eastAsia="en-GB"/>
        </w:rPr>
        <w:t xml:space="preserve"> </w:t>
      </w:r>
      <w:r w:rsidRPr="000967E8">
        <w:rPr>
          <w:rFonts w:ascii="Arial" w:eastAsiaTheme="minorEastAsia" w:hAnsi="Arial" w:cs="Arial"/>
          <w:lang w:eastAsia="en-GB"/>
        </w:rPr>
        <w:t xml:space="preserve">The Property Ombudsman </w:t>
      </w:r>
      <w:r>
        <w:rPr>
          <w:rFonts w:ascii="Arial" w:eastAsiaTheme="minorEastAsia" w:hAnsi="Arial" w:cs="Arial"/>
          <w:lang w:eastAsia="en-GB"/>
        </w:rPr>
        <w:t>to request an independent review:</w:t>
      </w:r>
    </w:p>
    <w:p w14:paraId="69E750AF" w14:textId="77777777" w:rsidR="00D6639F" w:rsidRPr="000967E8" w:rsidRDefault="00D6639F" w:rsidP="00D6639F">
      <w:pPr>
        <w:jc w:val="center"/>
        <w:rPr>
          <w:rFonts w:ascii="Arial" w:eastAsiaTheme="minorEastAsia" w:hAnsi="Arial" w:cs="Arial"/>
          <w:b/>
          <w:lang w:eastAsia="en-GB"/>
        </w:rPr>
      </w:pPr>
      <w:r w:rsidRPr="000967E8">
        <w:rPr>
          <w:rFonts w:ascii="Arial" w:eastAsiaTheme="minorEastAsia" w:hAnsi="Arial" w:cs="Arial"/>
          <w:b/>
          <w:lang w:eastAsia="en-GB"/>
        </w:rPr>
        <w:t>The Property Ombudsman Ltd</w:t>
      </w:r>
    </w:p>
    <w:p w14:paraId="6A0F2B0E" w14:textId="77777777" w:rsidR="00D6639F" w:rsidRPr="000967E8" w:rsidRDefault="00D6639F" w:rsidP="00D6639F">
      <w:pPr>
        <w:jc w:val="center"/>
        <w:rPr>
          <w:rFonts w:ascii="Arial" w:eastAsiaTheme="minorEastAsia" w:hAnsi="Arial" w:cs="Arial"/>
          <w:b/>
          <w:lang w:eastAsia="en-GB"/>
        </w:rPr>
      </w:pPr>
      <w:r w:rsidRPr="000967E8">
        <w:rPr>
          <w:rFonts w:ascii="Arial" w:eastAsiaTheme="minorEastAsia" w:hAnsi="Arial" w:cs="Arial"/>
          <w:b/>
          <w:lang w:eastAsia="en-GB"/>
        </w:rPr>
        <w:t>Milford House</w:t>
      </w:r>
    </w:p>
    <w:p w14:paraId="62F39DFD" w14:textId="77777777" w:rsidR="00D6639F" w:rsidRPr="000967E8" w:rsidRDefault="00D6639F" w:rsidP="00D6639F">
      <w:pPr>
        <w:jc w:val="center"/>
        <w:rPr>
          <w:rFonts w:ascii="Arial" w:eastAsiaTheme="minorEastAsia" w:hAnsi="Arial" w:cs="Arial"/>
          <w:b/>
          <w:lang w:eastAsia="en-GB"/>
        </w:rPr>
      </w:pPr>
      <w:r w:rsidRPr="000967E8">
        <w:rPr>
          <w:rFonts w:ascii="Arial" w:eastAsiaTheme="minorEastAsia" w:hAnsi="Arial" w:cs="Arial"/>
          <w:b/>
          <w:lang w:eastAsia="en-GB"/>
        </w:rPr>
        <w:t>43-45 Milford Street</w:t>
      </w:r>
    </w:p>
    <w:p w14:paraId="3700CDF3" w14:textId="77777777" w:rsidR="00D6639F" w:rsidRPr="000967E8" w:rsidRDefault="00D6639F" w:rsidP="00D6639F">
      <w:pPr>
        <w:jc w:val="center"/>
        <w:rPr>
          <w:rFonts w:ascii="Arial" w:eastAsiaTheme="minorEastAsia" w:hAnsi="Arial" w:cs="Arial"/>
          <w:b/>
          <w:lang w:eastAsia="en-GB"/>
        </w:rPr>
      </w:pPr>
      <w:r w:rsidRPr="000967E8">
        <w:rPr>
          <w:rFonts w:ascii="Arial" w:eastAsiaTheme="minorEastAsia" w:hAnsi="Arial" w:cs="Arial"/>
          <w:b/>
          <w:lang w:eastAsia="en-GB"/>
        </w:rPr>
        <w:t>Salisbury</w:t>
      </w:r>
    </w:p>
    <w:p w14:paraId="34E9B15B" w14:textId="77777777" w:rsidR="00D6639F" w:rsidRPr="000967E8" w:rsidRDefault="00D6639F" w:rsidP="00D6639F">
      <w:pPr>
        <w:jc w:val="center"/>
        <w:rPr>
          <w:rFonts w:ascii="Arial" w:eastAsiaTheme="minorEastAsia" w:hAnsi="Arial" w:cs="Arial"/>
          <w:b/>
          <w:lang w:eastAsia="en-GB"/>
        </w:rPr>
      </w:pPr>
      <w:r w:rsidRPr="000967E8">
        <w:rPr>
          <w:rFonts w:ascii="Arial" w:eastAsiaTheme="minorEastAsia" w:hAnsi="Arial" w:cs="Arial"/>
          <w:b/>
          <w:lang w:eastAsia="en-GB"/>
        </w:rPr>
        <w:t>Wiltshire</w:t>
      </w:r>
    </w:p>
    <w:p w14:paraId="0445ADE1" w14:textId="77777777" w:rsidR="00D6639F" w:rsidRPr="000967E8" w:rsidRDefault="00D6639F" w:rsidP="00D6639F">
      <w:pPr>
        <w:spacing w:after="200"/>
        <w:jc w:val="center"/>
        <w:rPr>
          <w:rFonts w:ascii="Arial" w:eastAsiaTheme="minorEastAsia" w:hAnsi="Arial" w:cs="Arial"/>
          <w:b/>
          <w:lang w:eastAsia="en-GB"/>
        </w:rPr>
      </w:pPr>
      <w:r w:rsidRPr="000967E8">
        <w:rPr>
          <w:rFonts w:ascii="Arial" w:eastAsiaTheme="minorEastAsia" w:hAnsi="Arial" w:cs="Arial"/>
          <w:b/>
          <w:lang w:eastAsia="en-GB"/>
        </w:rPr>
        <w:t>SP1 2BP</w:t>
      </w:r>
    </w:p>
    <w:p w14:paraId="002C3E99" w14:textId="77777777" w:rsidR="00D6639F" w:rsidRPr="000967E8" w:rsidRDefault="00D6639F" w:rsidP="00D6639F">
      <w:pPr>
        <w:spacing w:after="200"/>
        <w:jc w:val="center"/>
        <w:rPr>
          <w:rFonts w:ascii="Arial" w:eastAsiaTheme="minorEastAsia" w:hAnsi="Arial" w:cs="Arial"/>
          <w:b/>
          <w:lang w:eastAsia="en-GB"/>
        </w:rPr>
      </w:pPr>
      <w:r w:rsidRPr="000967E8">
        <w:rPr>
          <w:rFonts w:ascii="Arial" w:eastAsiaTheme="minorEastAsia" w:hAnsi="Arial" w:cs="Arial"/>
          <w:b/>
          <w:lang w:eastAsia="en-GB"/>
        </w:rPr>
        <w:t>01722 333 306</w:t>
      </w:r>
    </w:p>
    <w:p w14:paraId="3C6A2D5A" w14:textId="77777777" w:rsidR="00D6639F" w:rsidRPr="000967E8" w:rsidRDefault="00D6639F" w:rsidP="00D6639F">
      <w:pPr>
        <w:spacing w:after="200"/>
        <w:jc w:val="center"/>
        <w:rPr>
          <w:rFonts w:ascii="Arial" w:eastAsiaTheme="minorEastAsia" w:hAnsi="Arial" w:cs="Arial"/>
          <w:b/>
          <w:lang w:eastAsia="en-GB"/>
        </w:rPr>
      </w:pPr>
      <w:hyperlink r:id="rId7" w:history="1">
        <w:r w:rsidRPr="00B468BE">
          <w:rPr>
            <w:rStyle w:val="Hyperlink"/>
            <w:rFonts w:ascii="Arial" w:eastAsiaTheme="minorEastAsia" w:hAnsi="Arial" w:cs="Arial"/>
            <w:b/>
            <w:lang w:eastAsia="en-GB"/>
          </w:rPr>
          <w:t>www.tpos.co.uk</w:t>
        </w:r>
      </w:hyperlink>
      <w:r>
        <w:rPr>
          <w:rFonts w:ascii="Arial" w:eastAsiaTheme="minorEastAsia" w:hAnsi="Arial" w:cs="Arial"/>
          <w:b/>
          <w:lang w:eastAsia="en-GB"/>
        </w:rPr>
        <w:t xml:space="preserve"> </w:t>
      </w:r>
    </w:p>
    <w:p w14:paraId="505AB142" w14:textId="77777777" w:rsidR="00D6639F" w:rsidRDefault="00D6639F" w:rsidP="00D6639F">
      <w:pPr>
        <w:spacing w:after="200" w:line="276" w:lineRule="auto"/>
        <w:jc w:val="both"/>
        <w:rPr>
          <w:rFonts w:ascii="Arial" w:eastAsiaTheme="minorEastAsia" w:hAnsi="Arial" w:cs="Arial"/>
          <w:lang w:eastAsia="en-GB"/>
        </w:rPr>
      </w:pPr>
      <w:r>
        <w:rPr>
          <w:rFonts w:ascii="Arial" w:eastAsiaTheme="minorEastAsia" w:hAnsi="Arial" w:cs="Arial"/>
          <w:lang w:eastAsia="en-GB"/>
        </w:rPr>
        <w:t>Please note the following:</w:t>
      </w:r>
    </w:p>
    <w:p w14:paraId="424F17DA" w14:textId="77777777" w:rsidR="00D6639F" w:rsidRDefault="00D6639F" w:rsidP="00D6639F">
      <w:pPr>
        <w:spacing w:after="200" w:line="276" w:lineRule="auto"/>
        <w:jc w:val="both"/>
        <w:rPr>
          <w:rFonts w:ascii="Arial" w:eastAsiaTheme="minorEastAsia" w:hAnsi="Arial" w:cs="Arial"/>
          <w:lang w:eastAsia="en-GB"/>
        </w:rPr>
      </w:pPr>
      <w:r>
        <w:rPr>
          <w:rFonts w:ascii="Arial" w:eastAsiaTheme="minorEastAsia" w:hAnsi="Arial" w:cs="Arial"/>
          <w:lang w:eastAsia="en-GB"/>
        </w:rPr>
        <w:t>Y</w:t>
      </w:r>
      <w:r w:rsidRPr="000967E8">
        <w:rPr>
          <w:rFonts w:ascii="Arial" w:eastAsiaTheme="minorEastAsia" w:hAnsi="Arial" w:cs="Arial"/>
          <w:lang w:eastAsia="en-GB"/>
        </w:rPr>
        <w:t xml:space="preserve">ou will need to </w:t>
      </w:r>
      <w:r>
        <w:rPr>
          <w:rFonts w:ascii="Arial" w:eastAsiaTheme="minorEastAsia" w:hAnsi="Arial" w:cs="Arial"/>
          <w:lang w:eastAsia="en-GB"/>
        </w:rPr>
        <w:t>submit your complaint to</w:t>
      </w:r>
      <w:r w:rsidRPr="000967E8">
        <w:rPr>
          <w:rFonts w:ascii="Arial" w:eastAsiaTheme="minorEastAsia" w:hAnsi="Arial" w:cs="Arial"/>
          <w:lang w:eastAsia="en-GB"/>
        </w:rPr>
        <w:t xml:space="preserve"> T</w:t>
      </w:r>
      <w:r>
        <w:rPr>
          <w:rFonts w:ascii="Arial" w:eastAsiaTheme="minorEastAsia" w:hAnsi="Arial" w:cs="Arial"/>
          <w:lang w:eastAsia="en-GB"/>
        </w:rPr>
        <w:t>he Property Ombudsman within 12</w:t>
      </w:r>
      <w:r w:rsidRPr="000967E8">
        <w:rPr>
          <w:rFonts w:ascii="Arial" w:eastAsiaTheme="minorEastAsia" w:hAnsi="Arial" w:cs="Arial"/>
          <w:lang w:eastAsia="en-GB"/>
        </w:rPr>
        <w:t xml:space="preserve"> months of recei</w:t>
      </w:r>
      <w:r>
        <w:rPr>
          <w:rFonts w:ascii="Arial" w:eastAsiaTheme="minorEastAsia" w:hAnsi="Arial" w:cs="Arial"/>
          <w:lang w:eastAsia="en-GB"/>
        </w:rPr>
        <w:t xml:space="preserve">ving our final viewpoint letter, including any evidence to support your case. </w:t>
      </w:r>
    </w:p>
    <w:p w14:paraId="6F52EF18" w14:textId="77777777" w:rsidR="00D6639F" w:rsidRDefault="00D6639F" w:rsidP="00D6639F"/>
    <w:p w14:paraId="5BAB50F2" w14:textId="77777777" w:rsidR="00D6639F" w:rsidRDefault="00D6639F" w:rsidP="00D6639F"/>
    <w:p w14:paraId="564D3D0A" w14:textId="77777777" w:rsidR="00D6639F" w:rsidRPr="00550CD7" w:rsidRDefault="00D6639F" w:rsidP="00D6639F">
      <w:pPr>
        <w:rPr>
          <w:rFonts w:ascii="Source Sans Pro" w:hAnsi="Source Sans Pro"/>
        </w:rPr>
      </w:pPr>
    </w:p>
    <w:p w14:paraId="0550BC7C" w14:textId="77777777" w:rsidR="00A83F2D" w:rsidRPr="004B004A" w:rsidRDefault="00A83F2D" w:rsidP="004B004A">
      <w:pPr>
        <w:rPr>
          <w:sz w:val="20"/>
        </w:rPr>
      </w:pPr>
    </w:p>
    <w:sectPr w:rsidR="00A83F2D" w:rsidRPr="004B004A" w:rsidSect="001C29A6">
      <w:headerReference w:type="default" r:id="rId8"/>
      <w:headerReference w:type="first" r:id="rId9"/>
      <w:pgSz w:w="11900" w:h="16840"/>
      <w:pgMar w:top="2835" w:right="1440" w:bottom="209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A7E16" w14:textId="77777777" w:rsidR="00D6639F" w:rsidRDefault="00D6639F" w:rsidP="005701B0">
      <w:r>
        <w:separator/>
      </w:r>
    </w:p>
  </w:endnote>
  <w:endnote w:type="continuationSeparator" w:id="0">
    <w:p w14:paraId="69852665" w14:textId="77777777" w:rsidR="00D6639F" w:rsidRDefault="00D6639F" w:rsidP="0057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Times New Roman (Body CS)">
    <w:charset w:val="00"/>
    <w:family w:val="auto"/>
    <w:pitch w:val="default"/>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B931A" w14:textId="77777777" w:rsidR="00D6639F" w:rsidRDefault="00D6639F" w:rsidP="005701B0">
      <w:r>
        <w:separator/>
      </w:r>
    </w:p>
  </w:footnote>
  <w:footnote w:type="continuationSeparator" w:id="0">
    <w:p w14:paraId="66233C29" w14:textId="77777777" w:rsidR="00D6639F" w:rsidRDefault="00D6639F" w:rsidP="00570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2E8B" w14:textId="77777777" w:rsidR="005701B0" w:rsidRDefault="00C16039">
    <w:pPr>
      <w:pStyle w:val="Header"/>
    </w:pPr>
    <w:r>
      <w:rPr>
        <w:noProof/>
      </w:rPr>
      <w:drawing>
        <wp:anchor distT="0" distB="0" distL="114300" distR="114300" simplePos="0" relativeHeight="251661312" behindDoc="1" locked="0" layoutInCell="1" allowOverlap="1" wp14:anchorId="2632FD8F" wp14:editId="0D360DA6">
          <wp:simplePos x="0" y="0"/>
          <wp:positionH relativeFrom="page">
            <wp:align>center</wp:align>
          </wp:positionH>
          <wp:positionV relativeFrom="page">
            <wp:align>center</wp:align>
          </wp:positionV>
          <wp:extent cx="7534800" cy="10648800"/>
          <wp:effectExtent l="0" t="0" r="0" b="0"/>
          <wp:wrapNone/>
          <wp:docPr id="5" name="Picture 5"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34800" cy="1064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CCAF" w14:textId="77777777" w:rsidR="005F645A" w:rsidRDefault="00C16039">
    <w:pPr>
      <w:pStyle w:val="Header"/>
    </w:pPr>
    <w:r>
      <w:rPr>
        <w:noProof/>
      </w:rPr>
      <w:drawing>
        <wp:anchor distT="0" distB="0" distL="114300" distR="114300" simplePos="0" relativeHeight="251660288" behindDoc="1" locked="0" layoutInCell="1" allowOverlap="1" wp14:anchorId="6DB663B5" wp14:editId="091BFEC2">
          <wp:simplePos x="0" y="0"/>
          <wp:positionH relativeFrom="page">
            <wp:align>center</wp:align>
          </wp:positionH>
          <wp:positionV relativeFrom="page">
            <wp:align>center</wp:align>
          </wp:positionV>
          <wp:extent cx="7534800" cy="10648800"/>
          <wp:effectExtent l="0" t="0" r="0" b="0"/>
          <wp:wrapNone/>
          <wp:docPr id="4" name="Picture 4"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800" cy="1064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16990"/>
    <w:multiLevelType w:val="hybridMultilevel"/>
    <w:tmpl w:val="0B64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4715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9F"/>
    <w:rsid w:val="00094F79"/>
    <w:rsid w:val="000A0B92"/>
    <w:rsid w:val="000B68E7"/>
    <w:rsid w:val="000B722B"/>
    <w:rsid w:val="00154A7C"/>
    <w:rsid w:val="0016784D"/>
    <w:rsid w:val="001C29A6"/>
    <w:rsid w:val="00290487"/>
    <w:rsid w:val="003F6CE3"/>
    <w:rsid w:val="0043614B"/>
    <w:rsid w:val="004A477D"/>
    <w:rsid w:val="004B004A"/>
    <w:rsid w:val="00505F0E"/>
    <w:rsid w:val="005701B0"/>
    <w:rsid w:val="00594519"/>
    <w:rsid w:val="005F645A"/>
    <w:rsid w:val="0060195D"/>
    <w:rsid w:val="006A4C0C"/>
    <w:rsid w:val="00713561"/>
    <w:rsid w:val="007976D2"/>
    <w:rsid w:val="008D3108"/>
    <w:rsid w:val="008F3279"/>
    <w:rsid w:val="00985F05"/>
    <w:rsid w:val="009A1E8B"/>
    <w:rsid w:val="009B1451"/>
    <w:rsid w:val="009C795B"/>
    <w:rsid w:val="00A557D5"/>
    <w:rsid w:val="00A83F2D"/>
    <w:rsid w:val="00B15669"/>
    <w:rsid w:val="00B44EE8"/>
    <w:rsid w:val="00B827F3"/>
    <w:rsid w:val="00B924FE"/>
    <w:rsid w:val="00B9759C"/>
    <w:rsid w:val="00C16039"/>
    <w:rsid w:val="00CE5AA5"/>
    <w:rsid w:val="00D00F84"/>
    <w:rsid w:val="00D6639F"/>
    <w:rsid w:val="00D85E9E"/>
    <w:rsid w:val="00DE2E8B"/>
    <w:rsid w:val="00DE51E6"/>
    <w:rsid w:val="00DE7A3D"/>
    <w:rsid w:val="00DF5D88"/>
    <w:rsid w:val="00E220A7"/>
    <w:rsid w:val="00EC4B5E"/>
    <w:rsid w:val="00EE21B5"/>
    <w:rsid w:val="00FE252B"/>
    <w:rsid w:val="00FF3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8D98F"/>
  <w15:chartTrackingRefBased/>
  <w15:docId w15:val="{BC2941AA-D08B-4903-AF88-15269441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1B0"/>
    <w:pPr>
      <w:tabs>
        <w:tab w:val="center" w:pos="4680"/>
        <w:tab w:val="right" w:pos="9360"/>
      </w:tabs>
    </w:pPr>
  </w:style>
  <w:style w:type="character" w:customStyle="1" w:styleId="HeaderChar">
    <w:name w:val="Header Char"/>
    <w:basedOn w:val="DefaultParagraphFont"/>
    <w:link w:val="Header"/>
    <w:uiPriority w:val="99"/>
    <w:rsid w:val="005701B0"/>
  </w:style>
  <w:style w:type="paragraph" w:styleId="Footer">
    <w:name w:val="footer"/>
    <w:basedOn w:val="Normal"/>
    <w:link w:val="FooterChar"/>
    <w:uiPriority w:val="99"/>
    <w:unhideWhenUsed/>
    <w:rsid w:val="005701B0"/>
    <w:pPr>
      <w:tabs>
        <w:tab w:val="center" w:pos="4680"/>
        <w:tab w:val="right" w:pos="9360"/>
      </w:tabs>
    </w:pPr>
  </w:style>
  <w:style w:type="character" w:customStyle="1" w:styleId="FooterChar">
    <w:name w:val="Footer Char"/>
    <w:basedOn w:val="DefaultParagraphFont"/>
    <w:link w:val="Footer"/>
    <w:uiPriority w:val="99"/>
    <w:rsid w:val="005701B0"/>
  </w:style>
  <w:style w:type="paragraph" w:styleId="NormalWeb">
    <w:name w:val="Normal (Web)"/>
    <w:basedOn w:val="Normal"/>
    <w:uiPriority w:val="99"/>
    <w:unhideWhenUsed/>
    <w:rsid w:val="00B15669"/>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6639F"/>
    <w:pPr>
      <w:ind w:left="720"/>
      <w:contextualSpacing/>
    </w:pPr>
  </w:style>
  <w:style w:type="character" w:styleId="Hyperlink">
    <w:name w:val="Hyperlink"/>
    <w:basedOn w:val="DefaultParagraphFont"/>
    <w:uiPriority w:val="99"/>
    <w:unhideWhenUsed/>
    <w:rsid w:val="00D663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39507">
      <w:bodyDiv w:val="1"/>
      <w:marLeft w:val="0"/>
      <w:marRight w:val="0"/>
      <w:marTop w:val="0"/>
      <w:marBottom w:val="0"/>
      <w:divBdr>
        <w:top w:val="none" w:sz="0" w:space="0" w:color="auto"/>
        <w:left w:val="none" w:sz="0" w:space="0" w:color="auto"/>
        <w:bottom w:val="none" w:sz="0" w:space="0" w:color="auto"/>
        <w:right w:val="none" w:sz="0" w:space="0" w:color="auto"/>
      </w:divBdr>
    </w:div>
    <w:div w:id="370616716">
      <w:bodyDiv w:val="1"/>
      <w:marLeft w:val="0"/>
      <w:marRight w:val="0"/>
      <w:marTop w:val="0"/>
      <w:marBottom w:val="0"/>
      <w:divBdr>
        <w:top w:val="none" w:sz="0" w:space="0" w:color="auto"/>
        <w:left w:val="none" w:sz="0" w:space="0" w:color="auto"/>
        <w:bottom w:val="none" w:sz="0" w:space="0" w:color="auto"/>
        <w:right w:val="none" w:sz="0" w:space="0" w:color="auto"/>
      </w:divBdr>
    </w:div>
    <w:div w:id="421343865">
      <w:bodyDiv w:val="1"/>
      <w:marLeft w:val="0"/>
      <w:marRight w:val="0"/>
      <w:marTop w:val="0"/>
      <w:marBottom w:val="0"/>
      <w:divBdr>
        <w:top w:val="none" w:sz="0" w:space="0" w:color="auto"/>
        <w:left w:val="none" w:sz="0" w:space="0" w:color="auto"/>
        <w:bottom w:val="none" w:sz="0" w:space="0" w:color="auto"/>
        <w:right w:val="none" w:sz="0" w:space="0" w:color="auto"/>
      </w:divBdr>
    </w:div>
    <w:div w:id="514810327">
      <w:bodyDiv w:val="1"/>
      <w:marLeft w:val="0"/>
      <w:marRight w:val="0"/>
      <w:marTop w:val="0"/>
      <w:marBottom w:val="0"/>
      <w:divBdr>
        <w:top w:val="none" w:sz="0" w:space="0" w:color="auto"/>
        <w:left w:val="none" w:sz="0" w:space="0" w:color="auto"/>
        <w:bottom w:val="none" w:sz="0" w:space="0" w:color="auto"/>
        <w:right w:val="none" w:sz="0" w:space="0" w:color="auto"/>
      </w:divBdr>
    </w:div>
    <w:div w:id="736972328">
      <w:bodyDiv w:val="1"/>
      <w:marLeft w:val="0"/>
      <w:marRight w:val="0"/>
      <w:marTop w:val="0"/>
      <w:marBottom w:val="0"/>
      <w:divBdr>
        <w:top w:val="none" w:sz="0" w:space="0" w:color="auto"/>
        <w:left w:val="none" w:sz="0" w:space="0" w:color="auto"/>
        <w:bottom w:val="none" w:sz="0" w:space="0" w:color="auto"/>
        <w:right w:val="none" w:sz="0" w:space="0" w:color="auto"/>
      </w:divBdr>
    </w:div>
    <w:div w:id="802582014">
      <w:bodyDiv w:val="1"/>
      <w:marLeft w:val="0"/>
      <w:marRight w:val="0"/>
      <w:marTop w:val="0"/>
      <w:marBottom w:val="0"/>
      <w:divBdr>
        <w:top w:val="none" w:sz="0" w:space="0" w:color="auto"/>
        <w:left w:val="none" w:sz="0" w:space="0" w:color="auto"/>
        <w:bottom w:val="none" w:sz="0" w:space="0" w:color="auto"/>
        <w:right w:val="none" w:sz="0" w:space="0" w:color="auto"/>
      </w:divBdr>
    </w:div>
    <w:div w:id="88043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tpos.co.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dieGriffith\Uni2\Office%20Leadership%20Team%20-%20General\Asset%20Bank%20-%20New\Maddie\New%20Company%20Letterhead\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99683ABE21F44EA2D0CF1569A040B3" ma:contentTypeVersion="14" ma:contentTypeDescription="Create a new document." ma:contentTypeScope="" ma:versionID="02ad7390d066cd809309579aee7297b4">
  <xsd:schema xmlns:xsd="http://www.w3.org/2001/XMLSchema" xmlns:xs="http://www.w3.org/2001/XMLSchema" xmlns:p="http://schemas.microsoft.com/office/2006/metadata/properties" xmlns:ns2="d491abcb-c51a-4907-8602-a975b36be6ae" xmlns:ns3="98fd7be3-c809-44c3-9907-95e7de078336" targetNamespace="http://schemas.microsoft.com/office/2006/metadata/properties" ma:root="true" ma:fieldsID="d6c4f3703e0aa5659ce5e897f606b1b5" ns2:_="" ns3:_="">
    <xsd:import namespace="d491abcb-c51a-4907-8602-a975b36be6ae"/>
    <xsd:import namespace="98fd7be3-c809-44c3-9907-95e7de0783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1abcb-c51a-4907-8602-a975b36be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795e809-e2bd-4a6f-9720-3c5bddb811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fd7be3-c809-44c3-9907-95e7de07833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673b7d0-1d7d-4eb9-b8f3-f980c1eb572b}" ma:internalName="TaxCatchAll" ma:showField="CatchAllData" ma:web="98fd7be3-c809-44c3-9907-95e7de07833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674FEE-2299-4F75-8A5E-BCD61BA2B61B}"/>
</file>

<file path=customXml/itemProps2.xml><?xml version="1.0" encoding="utf-8"?>
<ds:datastoreItem xmlns:ds="http://schemas.openxmlformats.org/officeDocument/2006/customXml" ds:itemID="{FB140873-9174-4F21-B833-0BFE1EB9E33A}"/>
</file>

<file path=docProps/app.xml><?xml version="1.0" encoding="utf-8"?>
<Properties xmlns="http://schemas.openxmlformats.org/officeDocument/2006/extended-properties" xmlns:vt="http://schemas.openxmlformats.org/officeDocument/2006/docPropsVTypes">
  <Template>LetterHead</Template>
  <TotalTime>0</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Griffith</dc:creator>
  <cp:keywords/>
  <dc:description/>
  <cp:lastModifiedBy>Maddie Griffith</cp:lastModifiedBy>
  <cp:revision>1</cp:revision>
  <dcterms:created xsi:type="dcterms:W3CDTF">2022-12-14T10:56:00Z</dcterms:created>
  <dcterms:modified xsi:type="dcterms:W3CDTF">2022-12-14T10:56:00Z</dcterms:modified>
</cp:coreProperties>
</file>